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68" w:rsidRPr="003E6F51" w:rsidRDefault="003E6F51" w:rsidP="003E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3E6F51">
        <w:rPr>
          <w:rFonts w:ascii="Arial Narrow" w:hAnsi="Arial Narrow"/>
          <w:b/>
          <w:sz w:val="28"/>
        </w:rPr>
        <w:t xml:space="preserve">MODELE  DE </w:t>
      </w:r>
      <w:r w:rsidR="006B3668" w:rsidRPr="003E6F51">
        <w:rPr>
          <w:rFonts w:ascii="Arial Narrow" w:hAnsi="Arial Narrow"/>
          <w:b/>
          <w:sz w:val="28"/>
        </w:rPr>
        <w:t xml:space="preserve">DOSSIER </w:t>
      </w:r>
      <w:r w:rsidR="003774C1" w:rsidRPr="003E6F51">
        <w:rPr>
          <w:rFonts w:ascii="Arial Narrow" w:hAnsi="Arial Narrow"/>
          <w:b/>
          <w:sz w:val="28"/>
        </w:rPr>
        <w:t xml:space="preserve">TYPE DE DEMANDE DE </w:t>
      </w:r>
      <w:r w:rsidR="006B3668" w:rsidRPr="003E6F51">
        <w:rPr>
          <w:rFonts w:ascii="Arial Narrow" w:hAnsi="Arial Narrow"/>
          <w:b/>
          <w:sz w:val="28"/>
        </w:rPr>
        <w:t>SASPAS</w:t>
      </w:r>
      <w:r w:rsidR="003774C1" w:rsidRPr="003E6F51">
        <w:rPr>
          <w:rFonts w:ascii="Arial Narrow" w:hAnsi="Arial Narrow"/>
          <w:b/>
          <w:sz w:val="28"/>
        </w:rPr>
        <w:t>.</w:t>
      </w:r>
    </w:p>
    <w:p w:rsidR="006B3668" w:rsidRPr="003774C1" w:rsidRDefault="006B3668">
      <w:pPr>
        <w:rPr>
          <w:rFonts w:ascii="Arial Narrow" w:hAnsi="Arial Narrow"/>
        </w:rPr>
      </w:pPr>
    </w:p>
    <w:p w:rsidR="006B3668" w:rsidRPr="003774C1" w:rsidRDefault="006B3668">
      <w:pPr>
        <w:rPr>
          <w:rFonts w:ascii="Arial Narrow" w:hAnsi="Arial Narrow"/>
        </w:rPr>
      </w:pPr>
      <w:r w:rsidRPr="003774C1">
        <w:rPr>
          <w:rFonts w:ascii="Arial Narrow" w:hAnsi="Arial Narrow"/>
        </w:rPr>
        <w:t>Le dossier de demande de SASPAS doit comporter les éléments suivants :</w:t>
      </w:r>
    </w:p>
    <w:p w:rsidR="006B3668" w:rsidRPr="003774C1" w:rsidRDefault="006B3668">
      <w:pPr>
        <w:rPr>
          <w:rFonts w:ascii="Arial Narrow" w:hAnsi="Arial Narrow"/>
        </w:rPr>
      </w:pPr>
    </w:p>
    <w:p w:rsidR="00DC793A" w:rsidRDefault="006B3668" w:rsidP="006B3668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9C5D5D">
        <w:rPr>
          <w:rFonts w:ascii="Arial Narrow" w:hAnsi="Arial Narrow"/>
          <w:b/>
        </w:rPr>
        <w:t>Page 1</w:t>
      </w:r>
      <w:r w:rsidRPr="003774C1">
        <w:rPr>
          <w:rFonts w:ascii="Arial Narrow" w:hAnsi="Arial Narrow"/>
        </w:rPr>
        <w:t xml:space="preserve"> : </w:t>
      </w:r>
      <w:r w:rsidRPr="003E6F51">
        <w:rPr>
          <w:rFonts w:ascii="Arial Narrow" w:hAnsi="Arial Narrow"/>
          <w:u w:val="single"/>
        </w:rPr>
        <w:t xml:space="preserve">lettre de motivation </w:t>
      </w:r>
      <w:r w:rsidRPr="003774C1">
        <w:rPr>
          <w:rFonts w:ascii="Arial Narrow" w:hAnsi="Arial Narrow"/>
        </w:rPr>
        <w:t>avec votre entête,</w:t>
      </w:r>
    </w:p>
    <w:p w:rsidR="006B3668" w:rsidRPr="00DC793A" w:rsidRDefault="006B3668" w:rsidP="00DC793A">
      <w:pPr>
        <w:rPr>
          <w:rFonts w:ascii="Arial Narrow" w:hAnsi="Arial Narrow"/>
        </w:rPr>
      </w:pPr>
    </w:p>
    <w:p w:rsidR="00DC793A" w:rsidRDefault="006B3668" w:rsidP="006B3668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9C5D5D">
        <w:rPr>
          <w:rFonts w:ascii="Arial Narrow" w:hAnsi="Arial Narrow"/>
          <w:b/>
        </w:rPr>
        <w:t>Page 2</w:t>
      </w:r>
      <w:r w:rsidRPr="003774C1">
        <w:rPr>
          <w:rFonts w:ascii="Arial Narrow" w:hAnsi="Arial Narrow"/>
        </w:rPr>
        <w:t xml:space="preserve"> : la </w:t>
      </w:r>
      <w:r w:rsidRPr="003E6F51">
        <w:rPr>
          <w:rFonts w:ascii="Arial Narrow" w:hAnsi="Arial Narrow"/>
          <w:u w:val="single"/>
        </w:rPr>
        <w:t>description de votre projet</w:t>
      </w:r>
    </w:p>
    <w:p w:rsidR="006B3668" w:rsidRPr="00DC793A" w:rsidRDefault="006B3668" w:rsidP="00DC793A">
      <w:pPr>
        <w:rPr>
          <w:rFonts w:ascii="Arial Narrow" w:hAnsi="Arial Narrow"/>
        </w:rPr>
      </w:pPr>
    </w:p>
    <w:p w:rsidR="006B3668" w:rsidRPr="003774C1" w:rsidRDefault="006B3668" w:rsidP="006B3668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9C5D5D">
        <w:rPr>
          <w:rFonts w:ascii="Arial Narrow" w:hAnsi="Arial Narrow"/>
          <w:b/>
        </w:rPr>
        <w:t>Page 3</w:t>
      </w:r>
      <w:r w:rsidRPr="003774C1">
        <w:rPr>
          <w:rFonts w:ascii="Arial Narrow" w:hAnsi="Arial Narrow"/>
        </w:rPr>
        <w:t xml:space="preserve"> : </w:t>
      </w:r>
      <w:r w:rsidRPr="003E6F51">
        <w:rPr>
          <w:rFonts w:ascii="Arial Narrow" w:hAnsi="Arial Narrow"/>
          <w:u w:val="single"/>
        </w:rPr>
        <w:t>un emploi du temps type </w:t>
      </w:r>
      <w:r w:rsidRPr="003774C1">
        <w:rPr>
          <w:rFonts w:ascii="Arial Narrow" w:hAnsi="Arial Narrow"/>
        </w:rPr>
        <w:t>selon le modèle ci après</w:t>
      </w:r>
      <w:r w:rsidR="00DC793A">
        <w:rPr>
          <w:rFonts w:ascii="Arial Narrow" w:hAnsi="Arial Narrow"/>
        </w:rPr>
        <w:t> :</w:t>
      </w:r>
    </w:p>
    <w:p w:rsidR="006B3668" w:rsidRPr="003774C1" w:rsidRDefault="006B3668" w:rsidP="006B3668">
      <w:pPr>
        <w:rPr>
          <w:rFonts w:ascii="Arial Narrow" w:hAnsi="Arial Narrow"/>
        </w:rPr>
      </w:pPr>
    </w:p>
    <w:p w:rsidR="006B3668" w:rsidRPr="003774C1" w:rsidRDefault="006B3668" w:rsidP="006B3668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6B3668" w:rsidRPr="003774C1">
        <w:tc>
          <w:tcPr>
            <w:tcW w:w="9206" w:type="dxa"/>
            <w:gridSpan w:val="7"/>
          </w:tcPr>
          <w:p w:rsidR="006B3668" w:rsidRPr="003774C1" w:rsidRDefault="00481A06" w:rsidP="006B36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Votre </w:t>
            </w:r>
            <w:r w:rsidR="006B3668" w:rsidRPr="009C5D5D">
              <w:rPr>
                <w:rFonts w:ascii="Arial Narrow" w:hAnsi="Arial Narrow"/>
                <w:b/>
              </w:rPr>
              <w:t>NOM</w:t>
            </w:r>
            <w:r w:rsidR="006B3668" w:rsidRPr="003774C1">
              <w:rPr>
                <w:rFonts w:ascii="Arial Narrow" w:hAnsi="Arial Narrow"/>
              </w:rPr>
              <w:t xml:space="preserve"> :                                                     </w:t>
            </w:r>
            <w:r>
              <w:rPr>
                <w:rFonts w:ascii="Arial Narrow" w:hAnsi="Arial Narrow"/>
              </w:rPr>
              <w:t xml:space="preserve">votre </w:t>
            </w:r>
            <w:r w:rsidR="006B3668" w:rsidRPr="009C5D5D">
              <w:rPr>
                <w:rFonts w:ascii="Arial Narrow" w:hAnsi="Arial Narrow"/>
                <w:b/>
              </w:rPr>
              <w:t>Prénom</w:t>
            </w:r>
            <w:r w:rsidR="006B3668" w:rsidRPr="003774C1">
              <w:rPr>
                <w:rFonts w:ascii="Arial Narrow" w:hAnsi="Arial Narrow"/>
              </w:rPr>
              <w:t> :</w:t>
            </w:r>
          </w:p>
        </w:tc>
      </w:tr>
      <w:tr w:rsidR="006B3668" w:rsidRPr="003774C1">
        <w:tc>
          <w:tcPr>
            <w:tcW w:w="1315" w:type="dxa"/>
          </w:tcPr>
          <w:p w:rsidR="006B3668" w:rsidRPr="003774C1" w:rsidRDefault="006B3668" w:rsidP="006B3668">
            <w:pPr>
              <w:rPr>
                <w:rFonts w:ascii="Arial Narrow" w:hAnsi="Arial Narrow"/>
              </w:rPr>
            </w:pPr>
          </w:p>
        </w:tc>
        <w:tc>
          <w:tcPr>
            <w:tcW w:w="1315" w:type="dxa"/>
          </w:tcPr>
          <w:p w:rsidR="006B3668" w:rsidRPr="003774C1" w:rsidRDefault="006B3668" w:rsidP="006B3668">
            <w:pPr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LUNDI</w:t>
            </w:r>
          </w:p>
        </w:tc>
        <w:tc>
          <w:tcPr>
            <w:tcW w:w="1315" w:type="dxa"/>
          </w:tcPr>
          <w:p w:rsidR="006B3668" w:rsidRPr="003774C1" w:rsidRDefault="006B3668" w:rsidP="006B3668">
            <w:pPr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MARDI</w:t>
            </w:r>
          </w:p>
        </w:tc>
        <w:tc>
          <w:tcPr>
            <w:tcW w:w="1315" w:type="dxa"/>
          </w:tcPr>
          <w:p w:rsidR="006B3668" w:rsidRPr="003774C1" w:rsidRDefault="006B3668" w:rsidP="006B3668">
            <w:pPr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MERCREDI</w:t>
            </w:r>
          </w:p>
        </w:tc>
        <w:tc>
          <w:tcPr>
            <w:tcW w:w="1315" w:type="dxa"/>
          </w:tcPr>
          <w:p w:rsidR="006B3668" w:rsidRPr="003774C1" w:rsidRDefault="006B3668" w:rsidP="006B3668">
            <w:pPr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JEUDI</w:t>
            </w:r>
          </w:p>
        </w:tc>
        <w:tc>
          <w:tcPr>
            <w:tcW w:w="1315" w:type="dxa"/>
          </w:tcPr>
          <w:p w:rsidR="006B3668" w:rsidRPr="003774C1" w:rsidRDefault="006B3668" w:rsidP="006B3668">
            <w:pPr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VENDREDI</w:t>
            </w:r>
          </w:p>
        </w:tc>
        <w:tc>
          <w:tcPr>
            <w:tcW w:w="1316" w:type="dxa"/>
          </w:tcPr>
          <w:p w:rsidR="006B3668" w:rsidRPr="003774C1" w:rsidRDefault="006B3668" w:rsidP="006B3668">
            <w:pPr>
              <w:rPr>
                <w:rFonts w:ascii="Arial Narrow" w:hAnsi="Arial Narrow"/>
              </w:rPr>
            </w:pPr>
            <w:r w:rsidRPr="003774C1">
              <w:rPr>
                <w:rFonts w:ascii="Arial Narrow" w:hAnsi="Arial Narrow"/>
              </w:rPr>
              <w:t>SAMEDI</w:t>
            </w:r>
          </w:p>
        </w:tc>
      </w:tr>
      <w:tr w:rsidR="006B3668" w:rsidRPr="003774C1">
        <w:tc>
          <w:tcPr>
            <w:tcW w:w="1315" w:type="dxa"/>
          </w:tcPr>
          <w:p w:rsidR="006B3668" w:rsidRPr="003774C1" w:rsidRDefault="006B3668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Matinée</w:t>
            </w:r>
          </w:p>
        </w:tc>
        <w:tc>
          <w:tcPr>
            <w:tcW w:w="1315" w:type="dxa"/>
          </w:tcPr>
          <w:p w:rsidR="006B3668" w:rsidRPr="003774C1" w:rsidRDefault="006B3668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</w:t>
            </w:r>
            <w:r w:rsidR="00950B56" w:rsidRPr="003774C1">
              <w:rPr>
                <w:rFonts w:ascii="Arial Narrow" w:hAnsi="Arial Narrow"/>
                <w:sz w:val="20"/>
              </w:rPr>
              <w:t>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6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</w:tr>
      <w:tr w:rsidR="006B3668" w:rsidRPr="003774C1">
        <w:tc>
          <w:tcPr>
            <w:tcW w:w="1315" w:type="dxa"/>
          </w:tcPr>
          <w:p w:rsidR="006B3668" w:rsidRPr="003774C1" w:rsidRDefault="006B3668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Après midi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5" w:type="dxa"/>
          </w:tcPr>
          <w:p w:rsidR="006B3668" w:rsidRPr="003774C1" w:rsidRDefault="00950B56" w:rsidP="00950B56">
            <w:pPr>
              <w:jc w:val="center"/>
              <w:rPr>
                <w:rFonts w:ascii="Arial Narrow" w:hAnsi="Arial Narrow"/>
                <w:sz w:val="20"/>
              </w:rPr>
            </w:pPr>
            <w:r w:rsidRPr="003774C1">
              <w:rPr>
                <w:rFonts w:ascii="Arial Narrow" w:hAnsi="Arial Narrow"/>
                <w:sz w:val="20"/>
              </w:rPr>
              <w:t>Lieu du stage, nom du MSU ou du responsable</w:t>
            </w:r>
          </w:p>
        </w:tc>
        <w:tc>
          <w:tcPr>
            <w:tcW w:w="1316" w:type="dxa"/>
            <w:shd w:val="thinDiagStripe" w:color="auto" w:fill="auto"/>
          </w:tcPr>
          <w:p w:rsidR="006B3668" w:rsidRPr="003774C1" w:rsidRDefault="006B3668" w:rsidP="00950B5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950B56" w:rsidRPr="003774C1" w:rsidRDefault="006B3668" w:rsidP="006B3668">
      <w:pPr>
        <w:rPr>
          <w:rFonts w:ascii="Arial Narrow" w:hAnsi="Arial Narrow"/>
        </w:rPr>
      </w:pPr>
      <w:r w:rsidRPr="003774C1">
        <w:rPr>
          <w:rFonts w:ascii="Arial Narrow" w:hAnsi="Arial Narrow"/>
        </w:rPr>
        <w:t xml:space="preserve"> </w:t>
      </w:r>
    </w:p>
    <w:p w:rsidR="00950B56" w:rsidRPr="003774C1" w:rsidRDefault="00950B56" w:rsidP="003E6F51">
      <w:pPr>
        <w:spacing w:line="360" w:lineRule="auto"/>
        <w:rPr>
          <w:rFonts w:ascii="Arial Narrow" w:hAnsi="Arial Narrow"/>
        </w:rPr>
      </w:pPr>
      <w:r w:rsidRPr="003774C1">
        <w:rPr>
          <w:rFonts w:ascii="Arial Narrow" w:hAnsi="Arial Narrow"/>
        </w:rPr>
        <w:t xml:space="preserve">Cet emploi du temps doit obligatoirement comporter </w:t>
      </w:r>
      <w:r w:rsidRPr="00481A06">
        <w:rPr>
          <w:rFonts w:ascii="Arial Narrow" w:hAnsi="Arial Narrow"/>
          <w:u w:val="single"/>
        </w:rPr>
        <w:t>11 demi-journées</w:t>
      </w:r>
      <w:r w:rsidRPr="003774C1">
        <w:rPr>
          <w:rFonts w:ascii="Arial Narrow" w:hAnsi="Arial Narrow"/>
        </w:rPr>
        <w:t xml:space="preserve"> de travail, </w:t>
      </w:r>
      <w:r w:rsidRPr="00481A06">
        <w:rPr>
          <w:rFonts w:ascii="Arial Narrow" w:hAnsi="Arial Narrow"/>
          <w:u w:val="single"/>
        </w:rPr>
        <w:t>dont 9 effectives</w:t>
      </w:r>
      <w:r w:rsidRPr="003774C1">
        <w:rPr>
          <w:rFonts w:ascii="Arial Narrow" w:hAnsi="Arial Narrow"/>
        </w:rPr>
        <w:t xml:space="preserve"> et </w:t>
      </w:r>
      <w:r w:rsidRPr="00481A06">
        <w:rPr>
          <w:rFonts w:ascii="Arial Narrow" w:hAnsi="Arial Narrow"/>
          <w:u w:val="single"/>
        </w:rPr>
        <w:t>deux</w:t>
      </w:r>
      <w:r w:rsidR="00274903" w:rsidRPr="00481A06">
        <w:rPr>
          <w:rFonts w:ascii="Arial Narrow" w:hAnsi="Arial Narrow"/>
          <w:u w:val="single"/>
        </w:rPr>
        <w:t xml:space="preserve"> réservées</w:t>
      </w:r>
      <w:r w:rsidR="00274903" w:rsidRPr="003774C1">
        <w:rPr>
          <w:rFonts w:ascii="Arial Narrow" w:hAnsi="Arial Narrow"/>
        </w:rPr>
        <w:t xml:space="preserve"> pour votre formation, avec </w:t>
      </w:r>
      <w:r w:rsidR="00274903" w:rsidRPr="00481A06">
        <w:rPr>
          <w:rFonts w:ascii="Arial Narrow" w:hAnsi="Arial Narrow"/>
          <w:u w:val="single"/>
        </w:rPr>
        <w:t>au minimum 4 demi-journées en cabinet de Médecine Générale.</w:t>
      </w:r>
      <w:r w:rsidRPr="003774C1">
        <w:rPr>
          <w:rFonts w:ascii="Arial Narrow" w:hAnsi="Arial Narrow"/>
        </w:rPr>
        <w:t xml:space="preserve"> Tout emploi du temps non conforme équivaut au rejet du projet.</w:t>
      </w:r>
    </w:p>
    <w:p w:rsidR="00950B56" w:rsidRPr="003774C1" w:rsidRDefault="00950B56" w:rsidP="006B3668">
      <w:pPr>
        <w:rPr>
          <w:rFonts w:ascii="Arial Narrow" w:hAnsi="Arial Narrow"/>
        </w:rPr>
      </w:pPr>
    </w:p>
    <w:p w:rsidR="00274903" w:rsidRDefault="00274903" w:rsidP="00DC793A">
      <w:pPr>
        <w:pStyle w:val="Paragraphedeliste"/>
        <w:numPr>
          <w:ilvl w:val="0"/>
          <w:numId w:val="2"/>
        </w:numPr>
        <w:spacing w:line="360" w:lineRule="auto"/>
        <w:ind w:hanging="357"/>
        <w:rPr>
          <w:rFonts w:ascii="Arial Narrow" w:hAnsi="Arial Narrow"/>
          <w:b/>
          <w:color w:val="FF0000"/>
        </w:rPr>
      </w:pPr>
      <w:r w:rsidRPr="009C5D5D">
        <w:rPr>
          <w:rFonts w:ascii="Arial Narrow" w:hAnsi="Arial Narrow"/>
          <w:b/>
        </w:rPr>
        <w:t>Pages 4 et suivantes</w:t>
      </w:r>
      <w:r w:rsidR="009C5D5D">
        <w:rPr>
          <w:rFonts w:ascii="Arial Narrow" w:hAnsi="Arial Narrow"/>
        </w:rPr>
        <w:t xml:space="preserve"> : </w:t>
      </w:r>
      <w:bookmarkStart w:id="0" w:name="_GoBack"/>
      <w:bookmarkEnd w:id="0"/>
      <w:r w:rsidRPr="00481A06">
        <w:rPr>
          <w:rFonts w:ascii="Arial Narrow" w:hAnsi="Arial Narrow"/>
          <w:u w:val="single"/>
        </w:rPr>
        <w:t>les attestations des différents responsables</w:t>
      </w:r>
      <w:r w:rsidRPr="003774C1">
        <w:rPr>
          <w:rFonts w:ascii="Arial Narrow" w:hAnsi="Arial Narrow"/>
        </w:rPr>
        <w:t xml:space="preserve"> des </w:t>
      </w:r>
      <w:r w:rsidR="00870005">
        <w:rPr>
          <w:rFonts w:ascii="Arial Narrow" w:hAnsi="Arial Narrow"/>
        </w:rPr>
        <w:t xml:space="preserve">lieux de stage en fichier </w:t>
      </w:r>
      <w:r w:rsidR="00870005" w:rsidRPr="009C5D5D">
        <w:rPr>
          <w:rFonts w:ascii="Arial Narrow" w:hAnsi="Arial Narrow"/>
          <w:b/>
          <w:color w:val="FF0000"/>
        </w:rPr>
        <w:t>.</w:t>
      </w:r>
      <w:proofErr w:type="spellStart"/>
      <w:r w:rsidR="00870005" w:rsidRPr="009C5D5D">
        <w:rPr>
          <w:rFonts w:ascii="Arial Narrow" w:hAnsi="Arial Narrow"/>
          <w:b/>
          <w:color w:val="FF0000"/>
        </w:rPr>
        <w:t>pdf</w:t>
      </w:r>
      <w:proofErr w:type="spellEnd"/>
      <w:r w:rsidR="00870005" w:rsidRPr="009C5D5D">
        <w:rPr>
          <w:rFonts w:ascii="Arial Narrow" w:hAnsi="Arial Narrow"/>
          <w:b/>
          <w:color w:val="FF0000"/>
        </w:rPr>
        <w:t xml:space="preserve"> ou .doc (Word) </w:t>
      </w:r>
      <w:r w:rsidR="00870005" w:rsidRPr="009C5D5D">
        <w:rPr>
          <w:rFonts w:ascii="Arial Narrow" w:hAnsi="Arial Narrow"/>
          <w:b/>
          <w:color w:val="FF0000"/>
          <w:u w:val="single"/>
        </w:rPr>
        <w:t>exclusivement</w:t>
      </w:r>
      <w:r w:rsidR="005962BF" w:rsidRPr="009C5D5D">
        <w:rPr>
          <w:rFonts w:ascii="Arial Narrow" w:hAnsi="Arial Narrow"/>
          <w:b/>
          <w:color w:val="FF0000"/>
        </w:rPr>
        <w:t xml:space="preserve"> (sous peine de rejet du dossier)</w:t>
      </w:r>
    </w:p>
    <w:p w:rsidR="009C5D5D" w:rsidRPr="009C5D5D" w:rsidRDefault="009C5D5D" w:rsidP="009C5D5D">
      <w:pPr>
        <w:pStyle w:val="Paragraphedeliste"/>
        <w:spacing w:line="360" w:lineRule="auto"/>
        <w:rPr>
          <w:rFonts w:ascii="Arial Narrow" w:hAnsi="Arial Narrow"/>
          <w:b/>
          <w:color w:val="FF0000"/>
        </w:rPr>
      </w:pPr>
    </w:p>
    <w:p w:rsidR="005313FC" w:rsidRPr="00DC793A" w:rsidRDefault="00274903" w:rsidP="00DC793A">
      <w:pPr>
        <w:pStyle w:val="Paragraphedeliste"/>
        <w:numPr>
          <w:ilvl w:val="1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9C5D5D">
        <w:rPr>
          <w:rFonts w:ascii="Arial Narrow" w:hAnsi="Arial Narrow"/>
          <w:b/>
          <w:u w:val="single"/>
        </w:rPr>
        <w:t>L’attestation du MSU réfé</w:t>
      </w:r>
      <w:r w:rsidR="003774C1" w:rsidRPr="009C5D5D">
        <w:rPr>
          <w:rFonts w:ascii="Arial Narrow" w:hAnsi="Arial Narrow"/>
          <w:b/>
          <w:u w:val="single"/>
        </w:rPr>
        <w:t>rent du stage</w:t>
      </w:r>
      <w:r w:rsidR="003774C1" w:rsidRPr="00481A06">
        <w:rPr>
          <w:rFonts w:ascii="Arial Narrow" w:hAnsi="Arial Narrow"/>
          <w:u w:val="single"/>
        </w:rPr>
        <w:t> </w:t>
      </w:r>
      <w:r w:rsidR="003774C1">
        <w:rPr>
          <w:rFonts w:ascii="Arial Narrow" w:hAnsi="Arial Narrow"/>
        </w:rPr>
        <w:t xml:space="preserve">avec son entête : </w:t>
      </w:r>
      <w:r w:rsidR="003774C1" w:rsidRPr="00DC793A">
        <w:rPr>
          <w:rFonts w:ascii="Arial Narrow" w:hAnsi="Arial Narrow"/>
          <w:i/>
        </w:rPr>
        <w:t>« je soussigné</w:t>
      </w:r>
      <w:r w:rsidR="005313FC" w:rsidRPr="00DC793A">
        <w:rPr>
          <w:rFonts w:ascii="Arial Narrow" w:hAnsi="Arial Narrow"/>
          <w:i/>
        </w:rPr>
        <w:t xml:space="preserve"> Dr…, </w:t>
      </w:r>
    </w:p>
    <w:p w:rsidR="007F7157" w:rsidRPr="00DC793A" w:rsidRDefault="005313FC" w:rsidP="00DC793A">
      <w:pPr>
        <w:pStyle w:val="Paragraphedeliste"/>
        <w:numPr>
          <w:ilvl w:val="2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DC793A">
        <w:rPr>
          <w:rFonts w:ascii="Arial Narrow" w:hAnsi="Arial Narrow"/>
          <w:i/>
        </w:rPr>
        <w:t xml:space="preserve">atteste répondre aux critères retenus pour superviser un stage ambulatoire en soins primaires et en autonomie supervisée,  </w:t>
      </w:r>
    </w:p>
    <w:p w:rsidR="007F7157" w:rsidRPr="00DC793A" w:rsidRDefault="007F7157" w:rsidP="00DC793A">
      <w:pPr>
        <w:pStyle w:val="Paragraphedeliste"/>
        <w:numPr>
          <w:ilvl w:val="2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DC793A">
        <w:rPr>
          <w:rFonts w:ascii="Arial Narrow" w:hAnsi="Arial Narrow"/>
          <w:i/>
        </w:rPr>
        <w:t xml:space="preserve">atteste </w:t>
      </w:r>
      <w:r w:rsidR="005313FC" w:rsidRPr="00DC793A">
        <w:rPr>
          <w:rFonts w:ascii="Arial Narrow" w:hAnsi="Arial Narrow"/>
          <w:i/>
        </w:rPr>
        <w:t xml:space="preserve">avoir lu et approuvé le projet de SASPAS de Mr, Mme….. Interne en Médecine générale, </w:t>
      </w:r>
      <w:r w:rsidRPr="00DC793A">
        <w:rPr>
          <w:rFonts w:ascii="Arial Narrow" w:hAnsi="Arial Narrow"/>
          <w:i/>
        </w:rPr>
        <w:t>que j’accueillerai pour le semestre allant de ….. à …… .</w:t>
      </w:r>
    </w:p>
    <w:p w:rsidR="00274903" w:rsidRPr="00DC793A" w:rsidRDefault="007F7157" w:rsidP="00DC793A">
      <w:pPr>
        <w:pStyle w:val="Paragraphedeliste"/>
        <w:numPr>
          <w:ilvl w:val="2"/>
          <w:numId w:val="2"/>
        </w:numPr>
        <w:spacing w:line="360" w:lineRule="auto"/>
        <w:ind w:hanging="357"/>
        <w:rPr>
          <w:rFonts w:ascii="Arial Narrow" w:hAnsi="Arial Narrow"/>
          <w:i/>
        </w:rPr>
      </w:pPr>
      <w:r w:rsidRPr="00DC793A">
        <w:rPr>
          <w:rFonts w:ascii="Arial Narrow" w:hAnsi="Arial Narrow"/>
          <w:i/>
        </w:rPr>
        <w:t>Fait à … le … signature et cachet »</w:t>
      </w:r>
    </w:p>
    <w:p w:rsidR="00EB2F8B" w:rsidRDefault="00274903" w:rsidP="00DC793A">
      <w:pPr>
        <w:pStyle w:val="Paragraphedeliste"/>
        <w:numPr>
          <w:ilvl w:val="1"/>
          <w:numId w:val="2"/>
        </w:numPr>
        <w:spacing w:line="360" w:lineRule="auto"/>
        <w:ind w:hanging="357"/>
        <w:rPr>
          <w:rFonts w:ascii="Arial Narrow" w:hAnsi="Arial Narrow"/>
        </w:rPr>
      </w:pPr>
      <w:r w:rsidRPr="009C5D5D">
        <w:rPr>
          <w:rFonts w:ascii="Arial Narrow" w:hAnsi="Arial Narrow"/>
          <w:b/>
          <w:u w:val="single"/>
        </w:rPr>
        <w:t xml:space="preserve">Les </w:t>
      </w:r>
      <w:r w:rsidR="003774C1" w:rsidRPr="009C5D5D">
        <w:rPr>
          <w:rFonts w:ascii="Arial Narrow" w:hAnsi="Arial Narrow"/>
          <w:b/>
          <w:u w:val="single"/>
        </w:rPr>
        <w:t>attestations</w:t>
      </w:r>
      <w:r w:rsidRPr="009C5D5D">
        <w:rPr>
          <w:rFonts w:ascii="Arial Narrow" w:hAnsi="Arial Narrow"/>
          <w:b/>
          <w:u w:val="single"/>
        </w:rPr>
        <w:t xml:space="preserve"> </w:t>
      </w:r>
      <w:r w:rsidR="003774C1" w:rsidRPr="009C5D5D">
        <w:rPr>
          <w:rFonts w:ascii="Arial Narrow" w:hAnsi="Arial Narrow"/>
          <w:b/>
          <w:u w:val="single"/>
        </w:rPr>
        <w:t>des</w:t>
      </w:r>
      <w:r w:rsidRPr="009C5D5D">
        <w:rPr>
          <w:rFonts w:ascii="Arial Narrow" w:hAnsi="Arial Narrow"/>
          <w:b/>
          <w:u w:val="single"/>
        </w:rPr>
        <w:t xml:space="preserve"> autres lieux de stage</w:t>
      </w:r>
      <w:r w:rsidRPr="003774C1">
        <w:rPr>
          <w:rFonts w:ascii="Arial Narrow" w:hAnsi="Arial Narrow"/>
        </w:rPr>
        <w:t xml:space="preserve"> </w:t>
      </w:r>
      <w:r w:rsidR="00EB2F8B">
        <w:rPr>
          <w:rFonts w:ascii="Arial Narrow" w:hAnsi="Arial Narrow"/>
        </w:rPr>
        <w:t xml:space="preserve">avec leurs entêtes </w:t>
      </w:r>
      <w:r w:rsidRPr="003774C1">
        <w:rPr>
          <w:rFonts w:ascii="Arial Narrow" w:hAnsi="Arial Narrow"/>
        </w:rPr>
        <w:t>vous</w:t>
      </w:r>
      <w:r w:rsidR="007F7157">
        <w:rPr>
          <w:rFonts w:ascii="Arial Narrow" w:hAnsi="Arial Narrow"/>
        </w:rPr>
        <w:t xml:space="preserve"> accueillant au cours du SASPAS : </w:t>
      </w:r>
      <w:r w:rsidR="007F7157" w:rsidRPr="003E6F51">
        <w:rPr>
          <w:rFonts w:ascii="Arial Narrow" w:hAnsi="Arial Narrow"/>
          <w:i/>
        </w:rPr>
        <w:t>« je soussigné Dr…. (ou autre titre) atteste par la présente accueillir Mr/Mme…. Interne en Médecine générale</w:t>
      </w:r>
      <w:r w:rsidR="00EB2F8B" w:rsidRPr="003E6F51">
        <w:rPr>
          <w:rFonts w:ascii="Arial Narrow" w:hAnsi="Arial Narrow"/>
          <w:i/>
        </w:rPr>
        <w:t xml:space="preserve">, dans le cadre de son SASPAS supervisé par le Dr …, MSU </w:t>
      </w:r>
      <w:r w:rsidR="003E6F51" w:rsidRPr="003E6F51">
        <w:rPr>
          <w:rFonts w:ascii="Arial Narrow" w:hAnsi="Arial Narrow"/>
          <w:i/>
        </w:rPr>
        <w:t>référent, et</w:t>
      </w:r>
      <w:r w:rsidR="00DC793A" w:rsidRPr="003E6F51">
        <w:rPr>
          <w:rFonts w:ascii="Arial Narrow" w:hAnsi="Arial Narrow"/>
          <w:i/>
        </w:rPr>
        <w:t xml:space="preserve"> approuver l’emploi du temps qui m’a été soumis,</w:t>
      </w:r>
      <w:r w:rsidR="00EB2F8B" w:rsidRPr="003E6F51">
        <w:rPr>
          <w:rFonts w:ascii="Arial Narrow" w:hAnsi="Arial Narrow"/>
          <w:i/>
        </w:rPr>
        <w:t xml:space="preserve"> pour la période allant de…. à….. ». Signature et cachet.</w:t>
      </w:r>
    </w:p>
    <w:p w:rsidR="00DC793A" w:rsidRDefault="00DC793A" w:rsidP="00DC793A">
      <w:pPr>
        <w:rPr>
          <w:rFonts w:ascii="Arial Narrow" w:hAnsi="Arial Narrow"/>
        </w:rPr>
      </w:pPr>
    </w:p>
    <w:p w:rsidR="006B3668" w:rsidRPr="00DC793A" w:rsidRDefault="006B3668" w:rsidP="00DC793A">
      <w:pPr>
        <w:rPr>
          <w:rFonts w:ascii="Arial Narrow" w:hAnsi="Arial Narrow"/>
        </w:rPr>
      </w:pPr>
    </w:p>
    <w:sectPr w:rsidR="006B3668" w:rsidRPr="00DC793A" w:rsidSect="006B366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1DD8"/>
    <w:multiLevelType w:val="hybridMultilevel"/>
    <w:tmpl w:val="21B6A4D4"/>
    <w:lvl w:ilvl="0" w:tplc="801C44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00A1F"/>
    <w:multiLevelType w:val="hybridMultilevel"/>
    <w:tmpl w:val="0194D128"/>
    <w:lvl w:ilvl="0" w:tplc="801C44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8"/>
    <w:rsid w:val="00274903"/>
    <w:rsid w:val="003774C1"/>
    <w:rsid w:val="003E6F51"/>
    <w:rsid w:val="00481A06"/>
    <w:rsid w:val="005313FC"/>
    <w:rsid w:val="005962BF"/>
    <w:rsid w:val="006B3668"/>
    <w:rsid w:val="007F7157"/>
    <w:rsid w:val="00870005"/>
    <w:rsid w:val="00950B56"/>
    <w:rsid w:val="009C5D5D"/>
    <w:rsid w:val="00DC793A"/>
    <w:rsid w:val="00EB2F8B"/>
    <w:rsid w:val="00FB0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324F8E46</Template>
  <TotalTime>5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Boisson</dc:creator>
  <cp:lastModifiedBy>Catherine Bousquet</cp:lastModifiedBy>
  <cp:revision>3</cp:revision>
  <dcterms:created xsi:type="dcterms:W3CDTF">2014-08-28T07:55:00Z</dcterms:created>
  <dcterms:modified xsi:type="dcterms:W3CDTF">2014-09-29T09:51:00Z</dcterms:modified>
</cp:coreProperties>
</file>